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5" w:rsidRDefault="00910B95" w:rsidP="00240E36"/>
    <w:p w:rsidR="00BF35A1" w:rsidRDefault="00BF35A1" w:rsidP="00240E36"/>
    <w:p w:rsidR="00BF35A1" w:rsidRDefault="00BF35A1" w:rsidP="00240E36"/>
    <w:tbl>
      <w:tblPr>
        <w:tblW w:w="11201" w:type="dxa"/>
        <w:jc w:val="center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A14D06" w:rsidP="00A14D06">
            <w:pPr>
              <w:pStyle w:val="Naslov2"/>
              <w:jc w:val="center"/>
              <w:rPr>
                <w:color w:val="auto"/>
              </w:rPr>
            </w:pPr>
            <w:r>
              <w:rPr>
                <w:color w:val="auto"/>
              </w:rPr>
              <w:t>Srednja škola „Arboretum opeka“ marčan, vinička 53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CE6560" w:rsidRPr="00BF35A1" w:rsidRDefault="007B6E86" w:rsidP="00A04E2B">
      <w:pPr>
        <w:pStyle w:val="Naslov3"/>
        <w:spacing w:after="0"/>
        <w:ind w:left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P</w:t>
      </w:r>
      <w:r w:rsidR="00616D24" w:rsidRPr="00BF35A1">
        <w:rPr>
          <w:b/>
          <w:sz w:val="32"/>
        </w:rPr>
        <w:t>RIJAVNICA</w:t>
      </w:r>
    </w:p>
    <w:p w:rsidR="00A04E2B" w:rsidRPr="00BF35A1" w:rsidRDefault="00A04E2B" w:rsidP="00A04E2B">
      <w:pPr>
        <w:rPr>
          <w:b/>
        </w:rPr>
      </w:pPr>
    </w:p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 w:rsidRPr="00BF35A1">
        <w:rPr>
          <w:b/>
        </w:rPr>
        <w:t xml:space="preserve">ZA </w:t>
      </w:r>
      <w:r w:rsidR="0060600D" w:rsidRPr="00BF35A1">
        <w:rPr>
          <w:b/>
        </w:rPr>
        <w:t xml:space="preserve">DOPUNSKU </w:t>
      </w:r>
      <w:r w:rsidRPr="00BF35A1">
        <w:rPr>
          <w:b/>
        </w:rPr>
        <w:t>IZOBRAZBU</w:t>
      </w:r>
      <w:r w:rsidR="00E21D63" w:rsidRPr="00BF35A1">
        <w:rPr>
          <w:b/>
        </w:rPr>
        <w:t xml:space="preserve"> O SIGURNOM RUKOVANJU S PESTICIDIMA I PRAVILNOJ PRIMJENI </w:t>
      </w:r>
      <w:r w:rsidR="00E21D63" w:rsidRPr="00E21D63">
        <w:rPr>
          <w:b/>
        </w:rPr>
        <w:t>PESTICIDA</w:t>
      </w:r>
    </w:p>
    <w:p w:rsidR="00C06BB3" w:rsidRPr="00C06BB3" w:rsidRDefault="00C06BB3" w:rsidP="00C06BB3"/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300C12">
        <w:trPr>
          <w:trHeight w:val="156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300C12">
        <w:trPr>
          <w:trHeight w:val="143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A14D06" w:rsidP="00FA3D90">
            <w:r>
              <w:t>IZOBRAZBA</w:t>
            </w:r>
            <w:r w:rsidRPr="00A14D06">
              <w:t xml:space="preserve"> O SIGURNOM RUKOVANJU S PESTICIDIMA I PRAVILNOJ PRIMJENI PESTICIDA</w:t>
            </w:r>
          </w:p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60600D" w:rsidP="00FA3D90">
                <w:r>
                  <w:t>Dopunska izobrazba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A14D06" w:rsidP="001011C3">
            <w:pPr>
              <w:spacing w:before="100" w:after="120" w:line="288" w:lineRule="auto"/>
            </w:pPr>
            <w:r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9"/>
            <w:r>
              <w:rPr>
                <w:lang w:eastAsia="en-US" w:bidi="en-US"/>
              </w:rPr>
              <w:instrText xml:space="preserve"> FORMCHECKBOX </w:instrText>
            </w:r>
            <w:r w:rsidR="007B6E86">
              <w:rPr>
                <w:lang w:eastAsia="en-US" w:bidi="en-US"/>
              </w:rPr>
            </w:r>
            <w:r w:rsidR="007B6E86">
              <w:rPr>
                <w:lang w:eastAsia="en-US" w:bidi="en-US"/>
              </w:rPr>
              <w:fldChar w:fldCharType="separate"/>
            </w:r>
            <w:r>
              <w:rPr>
                <w:lang w:eastAsia="en-US" w:bidi="en-US"/>
              </w:rPr>
              <w:fldChar w:fldCharType="end"/>
            </w:r>
            <w:bookmarkEnd w:id="1"/>
            <w:r w:rsidR="00D31D61" w:rsidRPr="006E27FA">
              <w:rPr>
                <w:lang w:eastAsia="en-US" w:bidi="en-US"/>
              </w:rPr>
              <w:t xml:space="preserve"> </w:t>
            </w:r>
            <w:r w:rsidR="00D31D61"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7B6E86">
              <w:rPr>
                <w:rFonts w:cs="Times New Roman"/>
                <w:szCs w:val="24"/>
                <w:lang w:eastAsia="en-US" w:bidi="en-US"/>
              </w:rPr>
            </w:r>
            <w:r w:rsidR="007B6E86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7"/>
          <w:footerReference w:type="default" r:id="rId8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86"/>
        <w:gridCol w:w="565"/>
        <w:gridCol w:w="3545"/>
        <w:gridCol w:w="1845"/>
        <w:gridCol w:w="8"/>
        <w:gridCol w:w="1557"/>
        <w:gridCol w:w="308"/>
        <w:gridCol w:w="822"/>
        <w:gridCol w:w="106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distributere</w:t>
            </w:r>
          </w:p>
        </w:tc>
        <w:tc>
          <w:tcPr>
            <w:tcW w:w="539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1A5804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>Trgovci na veliko i malo, prodavači</w:t>
            </w:r>
          </w:p>
        </w:tc>
        <w:tc>
          <w:tcPr>
            <w:tcW w:w="18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 w:rsidR="001A5804" w:rsidRPr="006E27FA">
              <w:t xml:space="preserve">Vlasnici rješenja o registraciji i zastupnici 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7B6E86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E8450D" w:rsidRPr="006E27FA" w:rsidTr="00300C12">
        <w:trPr>
          <w:trHeight w:val="92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300C12" w:rsidRDefault="00E8450D" w:rsidP="00FD4E5F">
            <w:pPr>
              <w:rPr>
                <w:sz w:val="2"/>
              </w:rPr>
            </w:pP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DF2B4A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C1BF0">
              <w:rPr>
                <w:color w:val="auto"/>
              </w:rPr>
              <w:t>.</w:t>
            </w:r>
            <w:r w:rsidR="006C1BF0" w:rsidRPr="006E27FA">
              <w:t xml:space="preserve"> Izjav</w:t>
            </w:r>
            <w:r w:rsidR="006C1BF0">
              <w:t xml:space="preserve">A </w:t>
            </w:r>
            <w:r w:rsidR="006C1BF0"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7B6E86">
              <w:rPr>
                <w:rStyle w:val="CheckBoxChar"/>
                <w:rFonts w:cs="Times New Roman"/>
                <w:color w:val="auto"/>
              </w:rPr>
            </w:r>
            <w:r w:rsidR="007B6E8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7B6E86">
              <w:rPr>
                <w:rStyle w:val="CheckBoxChar"/>
                <w:rFonts w:cs="Times New Roman"/>
                <w:color w:val="auto"/>
              </w:rPr>
            </w:r>
            <w:r w:rsidR="007B6E86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4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300C12">
        <w:trPr>
          <w:trHeight w:val="351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Pr="00300C12" w:rsidRDefault="006D1C84" w:rsidP="00FA3D90">
            <w:pPr>
              <w:rPr>
                <w:sz w:val="2"/>
              </w:rPr>
            </w:pPr>
          </w:p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F2B4A" w:rsidRDefault="00D27287" w:rsidP="00D27287">
            <w:r w:rsidRPr="00D27287">
              <w:t xml:space="preserve">1. </w:t>
            </w:r>
            <w:r w:rsidR="00DF2B4A">
              <w:t>Preslika Potvrde o položenom ispitu iz osnovne izobrazbe ili preslika iskaznice</w:t>
            </w:r>
            <w:r w:rsidR="0019056E">
              <w:t xml:space="preserve"> za sigurno rukovanje i primjenu pesticida</w:t>
            </w:r>
          </w:p>
          <w:p w:rsidR="00D27287" w:rsidRPr="00D27287" w:rsidRDefault="00DF2B4A" w:rsidP="00D27287">
            <w:r>
              <w:t xml:space="preserve">2. </w:t>
            </w:r>
            <w:r w:rsidR="00D27287" w:rsidRPr="00D27287">
              <w:t>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F2B4A" w:rsidP="00D27287">
            <w:r>
              <w:t>3</w:t>
            </w:r>
            <w:r w:rsidR="00D27287" w:rsidRPr="00D27287">
              <w:t>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19" w:rsidRDefault="005B1119" w:rsidP="005A54AB">
      <w:r>
        <w:separator/>
      </w:r>
    </w:p>
  </w:endnote>
  <w:endnote w:type="continuationSeparator" w:id="0">
    <w:p w:rsidR="005B1119" w:rsidRDefault="005B1119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E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E8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27B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 w:rsidR="00105178">
      <w:rPr>
        <w:rFonts w:ascii="Times New Roman" w:hAnsi="Times New Roman" w:cs="Times New Roman"/>
      </w:rPr>
      <w:t xml:space="preserve">za </w:t>
    </w:r>
    <w:r w:rsidR="001A5804">
      <w:rPr>
        <w:rFonts w:ascii="Times New Roman" w:hAnsi="Times New Roman" w:cs="Times New Roman"/>
      </w:rPr>
      <w:t>poljoprivredno zemljište, biljnu proizvodnju i tržište</w:t>
    </w:r>
    <w:r w:rsidRPr="00462A59">
      <w:rPr>
        <w:rFonts w:ascii="Times New Roman" w:hAnsi="Times New Roman" w:cs="Times New Roman"/>
      </w:rPr>
      <w:t xml:space="preserve">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Sektor fitosanitarne politike, 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19" w:rsidRDefault="005B1119" w:rsidP="005A54AB">
      <w:r>
        <w:separator/>
      </w:r>
    </w:p>
  </w:footnote>
  <w:footnote w:type="continuationSeparator" w:id="0">
    <w:p w:rsidR="005B1119" w:rsidRDefault="005B1119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5178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056E"/>
    <w:rsid w:val="00196648"/>
    <w:rsid w:val="001A0603"/>
    <w:rsid w:val="001A5804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0F6C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00C12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1119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600D"/>
    <w:rsid w:val="00607B10"/>
    <w:rsid w:val="006104B1"/>
    <w:rsid w:val="006123F6"/>
    <w:rsid w:val="00612608"/>
    <w:rsid w:val="00616D24"/>
    <w:rsid w:val="00617F5F"/>
    <w:rsid w:val="00620320"/>
    <w:rsid w:val="00621BB3"/>
    <w:rsid w:val="00624CD2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C4272"/>
    <w:rsid w:val="006D0B4A"/>
    <w:rsid w:val="006D16B0"/>
    <w:rsid w:val="006D1C84"/>
    <w:rsid w:val="006D31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166F4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6E86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14D06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4285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3963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5A1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52E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48DD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55B9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2B4A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213E"/>
    <w:rsid w:val="00F7494B"/>
    <w:rsid w:val="00F74D94"/>
    <w:rsid w:val="00F80C90"/>
    <w:rsid w:val="00F873BA"/>
    <w:rsid w:val="00F96011"/>
    <w:rsid w:val="00FA227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87BEF7"/>
  <w15:docId w15:val="{FC1F4245-4394-4222-A6FF-4AB3DB13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3795"/>
    <w:rsid w:val="00354C6C"/>
    <w:rsid w:val="00357078"/>
    <w:rsid w:val="003668F7"/>
    <w:rsid w:val="00382120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D3F3D"/>
    <w:rsid w:val="00902845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92CAC"/>
    <w:rsid w:val="00AC2573"/>
    <w:rsid w:val="00B019AB"/>
    <w:rsid w:val="00B413BC"/>
    <w:rsid w:val="00BA1D55"/>
    <w:rsid w:val="00BB1875"/>
    <w:rsid w:val="00BC1762"/>
    <w:rsid w:val="00BC60C0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4939-EA01-4BC4-BE90-8898DDB1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Windows korisnik</cp:lastModifiedBy>
  <cp:revision>5</cp:revision>
  <cp:lastPrinted>2020-02-12T12:18:00Z</cp:lastPrinted>
  <dcterms:created xsi:type="dcterms:W3CDTF">2020-01-28T09:23:00Z</dcterms:created>
  <dcterms:modified xsi:type="dcterms:W3CDTF">2020-02-25T09:30:00Z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